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C72D" w14:textId="72AB0D30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  <w:b/>
        </w:rPr>
        <w:t>INSCHRIJFFORMULIER-VERTROUWELIJK</w:t>
      </w:r>
      <w:r w:rsidRPr="00936422">
        <w:rPr>
          <w:rFonts w:asciiTheme="majorHAnsi" w:hAnsiTheme="majorHAnsi" w:cs="Arial"/>
        </w:rPr>
        <w:t xml:space="preserve">  (</w:t>
      </w:r>
      <w:r w:rsidRPr="00936422">
        <w:rPr>
          <w:rFonts w:asciiTheme="majorHAnsi" w:hAnsiTheme="majorHAnsi" w:cs="Arial"/>
          <w:i/>
        </w:rPr>
        <w:t>invullen met blokletters a.u.b.)</w:t>
      </w:r>
    </w:p>
    <w:p w14:paraId="24CBDBEC" w14:textId="77777777" w:rsidR="00936422" w:rsidRPr="00936422" w:rsidRDefault="00C45046" w:rsidP="009364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 w14:anchorId="6EDAD8E6">
          <v:rect id="_x0000_i1025" style="width:453.6pt;height:1.5pt" o:hralign="center" o:hrstd="t" o:hr="t" fillcolor="gray" stroked="f"/>
        </w:pict>
      </w:r>
    </w:p>
    <w:p w14:paraId="3BC0A6A8" w14:textId="77777777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 xml:space="preserve">Ondergetekende verklaart dat </w:t>
      </w:r>
      <w:r w:rsidRPr="00936422">
        <w:rPr>
          <w:rFonts w:asciiTheme="majorHAnsi" w:hAnsiTheme="majorHAnsi" w:cs="Arial"/>
          <w:noProof/>
        </w:rPr>
        <w:t xml:space="preserve">M. van Duivenboden </w:t>
      </w:r>
      <w:r w:rsidRPr="00936422">
        <w:rPr>
          <w:rFonts w:asciiTheme="majorHAnsi" w:hAnsiTheme="majorHAnsi"/>
        </w:rPr>
        <w:t>te Arnhem zijn/haar vaste huisarts is.</w:t>
      </w:r>
      <w:r w:rsidRPr="00936422">
        <w:rPr>
          <w:rFonts w:asciiTheme="majorHAnsi" w:hAnsiTheme="majorHAnsi"/>
        </w:rPr>
        <w:br/>
      </w:r>
      <w:r w:rsidR="00C45046">
        <w:rPr>
          <w:rFonts w:asciiTheme="majorHAnsi" w:hAnsiTheme="majorHAnsi" w:cs="Arial"/>
        </w:rPr>
        <w:pict w14:anchorId="5CBFD5D5">
          <v:rect id="_x0000_i1026" style="width:453.6pt;height:1.5pt" o:hralign="center" o:hrstd="t" o:hr="t" fillcolor="gray" stroked="f"/>
        </w:pict>
      </w:r>
    </w:p>
    <w:p w14:paraId="68C63E2A" w14:textId="77777777" w:rsidR="001828F0" w:rsidRDefault="00936422" w:rsidP="009364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  <w:t xml:space="preserve">Naam en </w:t>
      </w:r>
      <w:r w:rsidRPr="00936422">
        <w:rPr>
          <w:rFonts w:asciiTheme="majorHAnsi" w:hAnsiTheme="majorHAnsi" w:cs="Arial"/>
        </w:rPr>
        <w:t>voorletters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</w:t>
      </w:r>
    </w:p>
    <w:p w14:paraId="184BC7DF" w14:textId="77777777" w:rsidR="001828F0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br/>
      </w:r>
      <w:r w:rsidR="001828F0" w:rsidRPr="00936422">
        <w:rPr>
          <w:rFonts w:asciiTheme="majorHAnsi" w:hAnsiTheme="majorHAnsi" w:cs="Arial"/>
        </w:rPr>
        <w:t>Geboortedatum (dag/maand/jaar)</w:t>
      </w:r>
      <w:r w:rsidR="001828F0" w:rsidRPr="00936422">
        <w:rPr>
          <w:rFonts w:asciiTheme="majorHAnsi" w:hAnsiTheme="majorHAnsi" w:cs="Arial"/>
        </w:rPr>
        <w:tab/>
        <w:t>: ………………………………………………….</w:t>
      </w:r>
      <w:r w:rsidRPr="00936422">
        <w:rPr>
          <w:rFonts w:asciiTheme="majorHAnsi" w:hAnsiTheme="majorHAnsi" w:cs="Arial"/>
        </w:rPr>
        <w:br/>
      </w:r>
    </w:p>
    <w:p w14:paraId="2E3F7E18" w14:textId="77777777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Straatnaam en huisnummer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………………………………………………….</w:t>
      </w:r>
      <w:r w:rsidRPr="00936422">
        <w:rPr>
          <w:rFonts w:asciiTheme="majorHAnsi" w:hAnsiTheme="majorHAnsi" w:cs="Arial"/>
        </w:rPr>
        <w:br/>
      </w:r>
    </w:p>
    <w:p w14:paraId="54D52E84" w14:textId="77777777" w:rsidR="001828F0" w:rsidRDefault="00936422" w:rsidP="001828F0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Postcode en woonplaats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………………………………………………….</w:t>
      </w:r>
    </w:p>
    <w:p w14:paraId="116668F4" w14:textId="77777777" w:rsidR="00936422" w:rsidRPr="00936422" w:rsidRDefault="00936422" w:rsidP="00936422">
      <w:pPr>
        <w:rPr>
          <w:rFonts w:asciiTheme="majorHAnsi" w:hAnsiTheme="majorHAnsi" w:cs="Arial"/>
        </w:rPr>
      </w:pPr>
    </w:p>
    <w:p w14:paraId="20D51ACE" w14:textId="77777777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Telefoonnummer/Mobielnummer</w:t>
      </w:r>
      <w:r w:rsidRPr="00936422">
        <w:rPr>
          <w:rFonts w:asciiTheme="majorHAnsi" w:hAnsiTheme="majorHAnsi" w:cs="Arial"/>
        </w:rPr>
        <w:tab/>
        <w:t>: …………………………..…/……………………</w:t>
      </w:r>
    </w:p>
    <w:p w14:paraId="2A721339" w14:textId="77777777" w:rsidR="00936422" w:rsidRPr="00936422" w:rsidRDefault="00936422" w:rsidP="00936422">
      <w:pPr>
        <w:rPr>
          <w:rFonts w:asciiTheme="majorHAnsi" w:hAnsiTheme="majorHAnsi"/>
          <w:sz w:val="16"/>
          <w:szCs w:val="16"/>
        </w:rPr>
      </w:pPr>
    </w:p>
    <w:p w14:paraId="755848FF" w14:textId="77777777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/>
        </w:rPr>
        <w:t>E-mailadres</w:t>
      </w:r>
      <w:r w:rsidRPr="00936422">
        <w:rPr>
          <w:rFonts w:asciiTheme="majorHAnsi" w:hAnsiTheme="majorHAnsi"/>
          <w:sz w:val="16"/>
          <w:szCs w:val="16"/>
        </w:rPr>
        <w:tab/>
      </w:r>
      <w:r w:rsidRPr="00936422">
        <w:rPr>
          <w:rFonts w:asciiTheme="majorHAnsi" w:hAnsiTheme="majorHAnsi"/>
          <w:sz w:val="16"/>
          <w:szCs w:val="16"/>
        </w:rPr>
        <w:tab/>
      </w:r>
      <w:r w:rsidRPr="00936422">
        <w:rPr>
          <w:rFonts w:asciiTheme="majorHAnsi" w:hAnsiTheme="majorHAnsi"/>
          <w:sz w:val="16"/>
          <w:szCs w:val="16"/>
        </w:rPr>
        <w:tab/>
      </w:r>
      <w:r w:rsidRPr="00936422">
        <w:rPr>
          <w:rFonts w:asciiTheme="majorHAnsi" w:hAnsiTheme="majorHAnsi"/>
          <w:sz w:val="16"/>
          <w:szCs w:val="16"/>
        </w:rPr>
        <w:tab/>
      </w:r>
      <w:r w:rsidRPr="00936422">
        <w:rPr>
          <w:rFonts w:asciiTheme="majorHAnsi" w:hAnsiTheme="majorHAnsi"/>
        </w:rPr>
        <w:t>:……………………………………………………</w:t>
      </w:r>
    </w:p>
    <w:p w14:paraId="56F54FED" w14:textId="77777777" w:rsidR="00936422" w:rsidRPr="00936422" w:rsidRDefault="00936422" w:rsidP="00936422">
      <w:pPr>
        <w:rPr>
          <w:rFonts w:asciiTheme="majorHAnsi" w:hAnsiTheme="majorHAnsi" w:cs="Arial"/>
        </w:rPr>
      </w:pPr>
    </w:p>
    <w:p w14:paraId="1C082984" w14:textId="77777777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Zorgverzekeraar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…………………………………………………..</w:t>
      </w:r>
      <w:r w:rsidRPr="00936422">
        <w:rPr>
          <w:rFonts w:asciiTheme="majorHAnsi" w:hAnsiTheme="majorHAnsi" w:cs="Arial"/>
        </w:rPr>
        <w:br/>
      </w:r>
      <w:r w:rsidRPr="00936422">
        <w:rPr>
          <w:rFonts w:asciiTheme="majorHAnsi" w:hAnsiTheme="majorHAnsi" w:cs="Arial"/>
        </w:rPr>
        <w:br/>
        <w:t>Polisnummer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………………………………………………….</w:t>
      </w:r>
      <w:r w:rsidRPr="00936422">
        <w:rPr>
          <w:rFonts w:asciiTheme="majorHAnsi" w:hAnsiTheme="majorHAnsi" w:cs="Arial"/>
        </w:rPr>
        <w:br/>
      </w:r>
    </w:p>
    <w:p w14:paraId="002D6E72" w14:textId="77777777" w:rsid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Burgerservicenummer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: …………………………………………………..</w:t>
      </w:r>
    </w:p>
    <w:p w14:paraId="69F2B572" w14:textId="77777777" w:rsidR="001828F0" w:rsidRDefault="001828F0" w:rsidP="00936422">
      <w:pPr>
        <w:rPr>
          <w:rFonts w:asciiTheme="majorHAnsi" w:hAnsiTheme="majorHAnsi" w:cs="Arial"/>
        </w:rPr>
      </w:pPr>
    </w:p>
    <w:p w14:paraId="1F27D2CC" w14:textId="77777777" w:rsidR="001828F0" w:rsidRDefault="001828F0" w:rsidP="009364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Nummer ID bewijs </w:t>
      </w:r>
    </w:p>
    <w:p w14:paraId="55CEB20D" w14:textId="77777777" w:rsidR="001828F0" w:rsidRDefault="001828F0" w:rsidP="009364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(rijbewijs/ID/paspoort)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>: …………………………………………………..</w:t>
      </w:r>
    </w:p>
    <w:p w14:paraId="759183AC" w14:textId="77777777" w:rsidR="001828F0" w:rsidRPr="00936422" w:rsidRDefault="001828F0" w:rsidP="00936422">
      <w:pPr>
        <w:rPr>
          <w:rFonts w:asciiTheme="majorHAnsi" w:hAnsiTheme="majorHAnsi" w:cs="Arial"/>
        </w:rPr>
      </w:pPr>
    </w:p>
    <w:p w14:paraId="6A754D5A" w14:textId="77777777" w:rsidR="00936422" w:rsidRPr="00936422" w:rsidRDefault="001828F0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Apotheek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…………………………………………………..</w:t>
      </w:r>
    </w:p>
    <w:p w14:paraId="312556E1" w14:textId="77777777" w:rsidR="00936422" w:rsidRPr="00936422" w:rsidRDefault="00936422" w:rsidP="00936422">
      <w:pPr>
        <w:rPr>
          <w:rFonts w:asciiTheme="majorHAnsi" w:hAnsiTheme="majorHAnsi" w:cs="Arial"/>
        </w:rPr>
      </w:pPr>
    </w:p>
    <w:p w14:paraId="0082BFC6" w14:textId="77777777" w:rsidR="00936422" w:rsidRPr="00936422" w:rsidRDefault="00936422" w:rsidP="009364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Inschrijfdatum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>: ………………………………………………….</w:t>
      </w:r>
    </w:p>
    <w:p w14:paraId="3303ADBA" w14:textId="77777777" w:rsidR="00936422" w:rsidRPr="00936422" w:rsidRDefault="00936422" w:rsidP="00936422">
      <w:pPr>
        <w:rPr>
          <w:rFonts w:asciiTheme="majorHAnsi" w:hAnsiTheme="majorHAnsi" w:cs="Arial"/>
        </w:rPr>
      </w:pPr>
    </w:p>
    <w:p w14:paraId="2F2C8526" w14:textId="77777777" w:rsidR="00936422" w:rsidRPr="00936422" w:rsidRDefault="00936422" w:rsidP="00936422">
      <w:pPr>
        <w:rPr>
          <w:rFonts w:asciiTheme="majorHAnsi" w:hAnsiTheme="majorHAnsi"/>
          <w:b/>
        </w:rPr>
      </w:pPr>
      <w:r w:rsidRPr="00936422">
        <w:rPr>
          <w:rFonts w:asciiTheme="majorHAnsi" w:hAnsiTheme="majorHAnsi"/>
          <w:b/>
        </w:rPr>
        <w:t>LET OP: we kunnen u pas definitief inschrijven als wij van u (en de eventuele gezinsleden die u wilt laten inschrijven) een geldig legitimatiebewijs hebben gezien.</w:t>
      </w:r>
    </w:p>
    <w:p w14:paraId="59FCDA35" w14:textId="77777777" w:rsidR="006D3211" w:rsidRDefault="006D3211" w:rsidP="00936422">
      <w:pPr>
        <w:rPr>
          <w:rFonts w:asciiTheme="majorHAnsi" w:hAnsiTheme="majorHAnsi"/>
        </w:rPr>
      </w:pPr>
    </w:p>
    <w:p w14:paraId="544C0BD1" w14:textId="77777777" w:rsidR="00936422" w:rsidRPr="00936422" w:rsidRDefault="006D3211" w:rsidP="00936422">
      <w:pPr>
        <w:rPr>
          <w:rFonts w:asciiTheme="majorHAnsi" w:hAnsiTheme="majorHAnsi"/>
        </w:rPr>
      </w:pPr>
      <w:r w:rsidRPr="00936422">
        <w:rPr>
          <w:rFonts w:asciiTheme="majorHAnsi" w:hAnsiTheme="majorHAnsi"/>
        </w:rPr>
        <w:t xml:space="preserve">Gegevens </w:t>
      </w:r>
      <w:r w:rsidR="00936422" w:rsidRPr="00936422">
        <w:rPr>
          <w:rFonts w:asciiTheme="majorHAnsi" w:hAnsiTheme="majorHAnsi"/>
        </w:rPr>
        <w:t>van de vorige huisarts:</w:t>
      </w:r>
    </w:p>
    <w:p w14:paraId="046E29F2" w14:textId="77777777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/>
        </w:rPr>
        <w:t>Naam huisarts</w:t>
      </w:r>
      <w:r w:rsidRPr="00936422">
        <w:rPr>
          <w:rFonts w:asciiTheme="majorHAnsi" w:hAnsiTheme="majorHAnsi"/>
        </w:rPr>
        <w:tab/>
      </w:r>
      <w:r w:rsidRPr="00936422">
        <w:rPr>
          <w:rFonts w:asciiTheme="majorHAnsi" w:hAnsiTheme="majorHAnsi"/>
        </w:rPr>
        <w:tab/>
      </w:r>
      <w:r w:rsidRPr="00936422">
        <w:rPr>
          <w:rFonts w:asciiTheme="majorHAnsi" w:hAnsiTheme="majorHAnsi"/>
        </w:rPr>
        <w:tab/>
      </w:r>
      <w:r w:rsidRPr="00936422">
        <w:rPr>
          <w:rFonts w:asciiTheme="majorHAnsi" w:hAnsiTheme="majorHAnsi"/>
        </w:rPr>
        <w:tab/>
      </w:r>
      <w:r w:rsidRPr="00936422">
        <w:rPr>
          <w:rFonts w:asciiTheme="majorHAnsi" w:hAnsiTheme="majorHAnsi" w:cs="Arial"/>
        </w:rPr>
        <w:t>: ……………………………………………………</w:t>
      </w:r>
    </w:p>
    <w:p w14:paraId="114BD44D" w14:textId="77777777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Adres, woonplaats huisarts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……………………………………………………</w:t>
      </w:r>
    </w:p>
    <w:p w14:paraId="251C47F8" w14:textId="77777777" w:rsidR="00936422" w:rsidRPr="00936422" w:rsidRDefault="00936422" w:rsidP="00936422">
      <w:pPr>
        <w:rPr>
          <w:rFonts w:asciiTheme="majorHAnsi" w:hAnsiTheme="majorHAnsi" w:cs="Arial"/>
        </w:rPr>
      </w:pPr>
    </w:p>
    <w:p w14:paraId="4901BF33" w14:textId="77777777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Akkoordbevinding: Door ondertekening ga ik er mee akkoord dat huisarts M. van Duivenboden het medisch dossier van mij (en evt. gezinsleden) opvraagt bij bovengenoemde huisarts.</w:t>
      </w:r>
    </w:p>
    <w:p w14:paraId="6310D3A7" w14:textId="77777777" w:rsidR="006D3211" w:rsidRDefault="006D3211" w:rsidP="00936422">
      <w:pPr>
        <w:rPr>
          <w:rFonts w:asciiTheme="majorHAnsi" w:hAnsiTheme="majorHAnsi"/>
          <w:sz w:val="16"/>
          <w:szCs w:val="16"/>
        </w:rPr>
      </w:pPr>
    </w:p>
    <w:p w14:paraId="17949C7D" w14:textId="77777777" w:rsidR="006D3211" w:rsidRDefault="001828F0" w:rsidP="00143264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Medicom code: DU</w:t>
      </w:r>
    </w:p>
    <w:p w14:paraId="3B4433B0" w14:textId="77777777" w:rsidR="00143264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  <w:b/>
        </w:rPr>
        <w:t>Ondertekening</w:t>
      </w:r>
      <w:r w:rsidRPr="00936422">
        <w:rPr>
          <w:rFonts w:asciiTheme="majorHAnsi" w:hAnsiTheme="majorHAnsi" w:cs="Arial"/>
        </w:rPr>
        <w:br/>
      </w:r>
      <w:r w:rsidR="00143264">
        <w:rPr>
          <w:rFonts w:asciiTheme="majorHAnsi" w:hAnsiTheme="majorHAnsi" w:cs="Arial"/>
        </w:rPr>
        <w:t>Plaats en d</w:t>
      </w:r>
      <w:r w:rsidRPr="00936422">
        <w:rPr>
          <w:rFonts w:asciiTheme="majorHAnsi" w:hAnsiTheme="majorHAnsi" w:cs="Arial"/>
        </w:rPr>
        <w:t>atum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……………………………………………………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br/>
      </w:r>
      <w:r w:rsidRPr="00936422">
        <w:rPr>
          <w:rFonts w:asciiTheme="majorHAnsi" w:hAnsiTheme="majorHAnsi" w:cs="Arial"/>
        </w:rPr>
        <w:tab/>
      </w:r>
    </w:p>
    <w:p w14:paraId="427FBD54" w14:textId="77777777" w:rsidR="00936422" w:rsidRPr="00936422" w:rsidRDefault="00936422" w:rsidP="00936422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Handtekening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……………………………………………………</w:t>
      </w:r>
    </w:p>
    <w:p w14:paraId="44AA0F30" w14:textId="77777777" w:rsidR="00EE6F31" w:rsidRDefault="00EE6F31" w:rsidP="00F14201">
      <w:pPr>
        <w:jc w:val="both"/>
        <w:rPr>
          <w:rFonts w:asciiTheme="majorHAnsi" w:hAnsiTheme="majorHAnsi" w:cs="Arial"/>
        </w:rPr>
      </w:pPr>
    </w:p>
    <w:p w14:paraId="4B158B8A" w14:textId="77777777" w:rsidR="00EE6F31" w:rsidRDefault="00EE6F31" w:rsidP="00F14201">
      <w:pPr>
        <w:jc w:val="both"/>
        <w:rPr>
          <w:rFonts w:asciiTheme="majorHAnsi" w:hAnsiTheme="majorHAnsi" w:cs="Arial"/>
        </w:rPr>
      </w:pPr>
    </w:p>
    <w:p w14:paraId="14970494" w14:textId="77777777" w:rsidR="00EE6F31" w:rsidRDefault="00EE6F31" w:rsidP="00F1420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VERVOLG</w:t>
      </w:r>
    </w:p>
    <w:p w14:paraId="00975446" w14:textId="77777777" w:rsidR="00EE6F31" w:rsidRDefault="00EE6F31" w:rsidP="00F14201">
      <w:pPr>
        <w:jc w:val="both"/>
        <w:rPr>
          <w:rFonts w:asciiTheme="majorHAnsi" w:hAnsiTheme="majorHAnsi" w:cs="Arial"/>
        </w:rPr>
      </w:pPr>
    </w:p>
    <w:p w14:paraId="48889EE0" w14:textId="77777777" w:rsidR="00EE6F31" w:rsidRDefault="00EE6F31" w:rsidP="00F14201">
      <w:pPr>
        <w:jc w:val="both"/>
        <w:rPr>
          <w:rFonts w:asciiTheme="majorHAnsi" w:hAnsiTheme="majorHAnsi" w:cs="Arial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253"/>
        <w:gridCol w:w="850"/>
        <w:gridCol w:w="1725"/>
        <w:gridCol w:w="1975"/>
        <w:gridCol w:w="1648"/>
        <w:gridCol w:w="2165"/>
      </w:tblGrid>
      <w:tr w:rsidR="006D3211" w:rsidRPr="00936422" w14:paraId="117E3FA1" w14:textId="77777777" w:rsidTr="006D3211">
        <w:trPr>
          <w:trHeight w:val="6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DFFA" w14:textId="77777777" w:rsidR="006D3211" w:rsidRPr="00936422" w:rsidRDefault="006D3211" w:rsidP="006D3211">
            <w:pPr>
              <w:ind w:hanging="468"/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 xml:space="preserve">M  </w:t>
            </w:r>
            <w:r w:rsidR="00EE6F31">
              <w:rPr>
                <w:rFonts w:asciiTheme="majorHAnsi" w:hAnsiTheme="majorHAnsi" w:cs="Arial"/>
              </w:rPr>
              <w:t xml:space="preserve"> </w:t>
            </w:r>
            <w:r w:rsidRPr="00936422">
              <w:rPr>
                <w:rFonts w:asciiTheme="majorHAnsi" w:hAnsiTheme="majorHAnsi" w:cs="Arial"/>
              </w:rPr>
              <w:t>m/v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4EA4" w14:textId="77777777" w:rsidR="006D3211" w:rsidRPr="00936422" w:rsidRDefault="00EE6F31" w:rsidP="006D3211">
            <w:pPr>
              <w:ind w:left="58" w:right="-858"/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 xml:space="preserve">Naam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B4BB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  <w:proofErr w:type="spellStart"/>
            <w:r w:rsidRPr="00936422">
              <w:rPr>
                <w:rFonts w:asciiTheme="majorHAnsi" w:hAnsiTheme="majorHAnsi" w:cs="Arial"/>
              </w:rPr>
              <w:t>Voor</w:t>
            </w:r>
            <w:r w:rsidR="00EE6F31">
              <w:rPr>
                <w:rFonts w:asciiTheme="majorHAnsi" w:hAnsiTheme="majorHAnsi" w:cs="Arial"/>
              </w:rPr>
              <w:t>-</w:t>
            </w:r>
            <w:r w:rsidRPr="00936422">
              <w:rPr>
                <w:rFonts w:asciiTheme="majorHAnsi" w:hAnsiTheme="majorHAnsi" w:cs="Arial"/>
              </w:rPr>
              <w:t>letters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4AE3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  <w:proofErr w:type="spellStart"/>
            <w:r w:rsidRPr="00936422">
              <w:rPr>
                <w:rFonts w:asciiTheme="majorHAnsi" w:hAnsiTheme="majorHAnsi" w:cs="Arial"/>
              </w:rPr>
              <w:t>Geboorte</w:t>
            </w:r>
            <w:r w:rsidR="00EE6F31">
              <w:rPr>
                <w:rFonts w:asciiTheme="majorHAnsi" w:hAnsiTheme="majorHAnsi" w:cs="Arial"/>
              </w:rPr>
              <w:t>-</w:t>
            </w:r>
            <w:r w:rsidRPr="00936422">
              <w:rPr>
                <w:rFonts w:asciiTheme="majorHAnsi" w:hAnsiTheme="majorHAnsi" w:cs="Arial"/>
              </w:rPr>
              <w:t>datum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E851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>Zorgverzekeraar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3D06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>Polisnummer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19A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>Burger</w:t>
            </w:r>
          </w:p>
          <w:p w14:paraId="644DA34A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>servicenummer</w:t>
            </w:r>
          </w:p>
        </w:tc>
      </w:tr>
      <w:tr w:rsidR="006D3211" w:rsidRPr="00936422" w14:paraId="71F93147" w14:textId="77777777" w:rsidTr="006D3211">
        <w:trPr>
          <w:trHeight w:val="2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ACA0" w14:textId="77777777" w:rsidR="006D3211" w:rsidRPr="00936422" w:rsidRDefault="006D3211" w:rsidP="006D3211">
            <w:pPr>
              <w:ind w:left="-676" w:hanging="142"/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453F" w14:textId="77777777" w:rsidR="006D3211" w:rsidRPr="00936422" w:rsidRDefault="006D3211" w:rsidP="006D3211">
            <w:pPr>
              <w:ind w:hanging="534"/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7AE5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8A72" w14:textId="77777777" w:rsidR="006D3211" w:rsidRPr="00936422" w:rsidRDefault="006D3211" w:rsidP="006D3211">
            <w:pPr>
              <w:ind w:left="33" w:hanging="33"/>
              <w:rPr>
                <w:rFonts w:asciiTheme="majorHAnsi" w:hAnsiTheme="majorHAns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F66D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AA95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10D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</w:tr>
      <w:tr w:rsidR="006D3211" w:rsidRPr="00936422" w14:paraId="515BB798" w14:textId="77777777" w:rsidTr="006D3211">
        <w:trPr>
          <w:trHeight w:val="2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5DA9" w14:textId="77777777" w:rsidR="006D3211" w:rsidRPr="00936422" w:rsidRDefault="006D3211" w:rsidP="006D3211">
            <w:pPr>
              <w:ind w:left="-676" w:hanging="142"/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19BF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B03F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1E19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4A5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F8AF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3C6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</w:tr>
      <w:tr w:rsidR="006D3211" w:rsidRPr="00936422" w14:paraId="23FD3D46" w14:textId="77777777" w:rsidTr="006D3211">
        <w:trPr>
          <w:trHeight w:val="2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1504" w14:textId="77777777" w:rsidR="006D3211" w:rsidRPr="00936422" w:rsidRDefault="006D3211" w:rsidP="006D3211">
            <w:pPr>
              <w:ind w:left="-676" w:hanging="142"/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0947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C5ED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0CD6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2B68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216D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AFA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</w:tr>
      <w:tr w:rsidR="006D3211" w:rsidRPr="00936422" w14:paraId="22517B98" w14:textId="77777777" w:rsidTr="006D3211">
        <w:trPr>
          <w:trHeight w:val="2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5F9A" w14:textId="77777777" w:rsidR="006D3211" w:rsidRPr="00936422" w:rsidRDefault="006D3211" w:rsidP="006D3211">
            <w:pPr>
              <w:ind w:left="-676" w:hanging="142"/>
              <w:rPr>
                <w:rFonts w:asciiTheme="majorHAnsi" w:hAnsiTheme="majorHAnsi" w:cs="Arial"/>
              </w:rPr>
            </w:pPr>
            <w:r w:rsidRPr="00936422">
              <w:rPr>
                <w:rFonts w:asciiTheme="majorHAnsi" w:hAnsiTheme="majorHAnsi" w:cs="Arial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6120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DBB8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0C8C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FD26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6DAE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BA5" w14:textId="77777777" w:rsidR="006D3211" w:rsidRPr="00936422" w:rsidRDefault="006D3211" w:rsidP="006D3211">
            <w:pPr>
              <w:rPr>
                <w:rFonts w:asciiTheme="majorHAnsi" w:hAnsiTheme="majorHAnsi" w:cs="Arial"/>
              </w:rPr>
            </w:pPr>
          </w:p>
        </w:tc>
      </w:tr>
    </w:tbl>
    <w:p w14:paraId="2AFF47F8" w14:textId="77777777" w:rsidR="006D3211" w:rsidRDefault="006D3211" w:rsidP="00F14201">
      <w:pPr>
        <w:jc w:val="both"/>
        <w:rPr>
          <w:rFonts w:asciiTheme="majorHAnsi" w:hAnsiTheme="majorHAnsi" w:cs="Arial"/>
        </w:rPr>
      </w:pPr>
    </w:p>
    <w:p w14:paraId="1E78AF17" w14:textId="77777777" w:rsidR="00EE6F31" w:rsidRDefault="00EE6F31" w:rsidP="00F14201">
      <w:pPr>
        <w:jc w:val="both"/>
        <w:rPr>
          <w:rFonts w:asciiTheme="majorHAnsi" w:hAnsiTheme="majorHAnsi" w:cs="Arial"/>
        </w:rPr>
      </w:pPr>
    </w:p>
    <w:p w14:paraId="3FF494B3" w14:textId="0D9EB9B8" w:rsidR="00665ACE" w:rsidRDefault="00665ACE" w:rsidP="00665ACE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Het is handig als</w:t>
      </w:r>
      <w:r w:rsidR="008D4DFD">
        <w:rPr>
          <w:rFonts w:asciiTheme="majorHAnsi" w:hAnsiTheme="majorHAnsi" w:cs="Arial"/>
        </w:rPr>
        <w:t xml:space="preserve"> assistentes en huisartsen op de huisartsenpost </w:t>
      </w:r>
      <w:r>
        <w:rPr>
          <w:rFonts w:asciiTheme="majorHAnsi" w:hAnsiTheme="majorHAnsi" w:cs="Arial"/>
        </w:rPr>
        <w:t>uw medische gegevens</w:t>
      </w:r>
      <w:r w:rsidR="008D4DFD">
        <w:rPr>
          <w:rFonts w:asciiTheme="majorHAnsi" w:hAnsiTheme="majorHAnsi" w:cs="Arial"/>
        </w:rPr>
        <w:t xml:space="preserve"> ook kunnen inzien. Het gaat om het medicatie overzicht, eventuele allergieën, een kort overzicht van de belangrijkste medische aandoeningen en de laatste contacten met de huisarts.</w:t>
      </w:r>
      <w:r>
        <w:rPr>
          <w:rFonts w:asciiTheme="majorHAnsi" w:hAnsiTheme="majorHAnsi" w:cs="Arial"/>
        </w:rPr>
        <w:t xml:space="preserve"> </w:t>
      </w:r>
    </w:p>
    <w:p w14:paraId="7E7C2354" w14:textId="77777777" w:rsidR="00665ACE" w:rsidRDefault="00665ACE" w:rsidP="00F14201">
      <w:pPr>
        <w:jc w:val="both"/>
        <w:rPr>
          <w:rFonts w:asciiTheme="majorHAnsi" w:hAnsiTheme="majorHAnsi" w:cs="Arial"/>
        </w:rPr>
      </w:pPr>
    </w:p>
    <w:p w14:paraId="4CBDD566" w14:textId="5055BDEA" w:rsidR="008D4DFD" w:rsidRDefault="009914B7" w:rsidP="00F1420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Ik geef toestemming voor de uitwisseling van de medische gegevens met de </w:t>
      </w:r>
      <w:r w:rsidR="008D4DFD">
        <w:rPr>
          <w:rFonts w:asciiTheme="majorHAnsi" w:hAnsiTheme="majorHAnsi" w:cs="Arial"/>
        </w:rPr>
        <w:t>h</w:t>
      </w:r>
      <w:r>
        <w:rPr>
          <w:rFonts w:asciiTheme="majorHAnsi" w:hAnsiTheme="majorHAnsi" w:cs="Arial"/>
        </w:rPr>
        <w:t>uisartsen</w:t>
      </w:r>
      <w:r w:rsidR="008D4DFD">
        <w:rPr>
          <w:rFonts w:asciiTheme="majorHAnsi" w:hAnsiTheme="majorHAnsi" w:cs="Arial"/>
        </w:rPr>
        <w:t>post:</w:t>
      </w:r>
    </w:p>
    <w:p w14:paraId="18EC161D" w14:textId="4319B83D" w:rsidR="00EB0552" w:rsidRDefault="00665ACE" w:rsidP="00F14201">
      <w:pPr>
        <w:jc w:val="both"/>
        <w:rPr>
          <w:rFonts w:asciiTheme="majorHAnsi" w:hAnsiTheme="majorHAnsi" w:cs="Arial"/>
        </w:rPr>
      </w:pPr>
      <w:r w:rsidRPr="00665ACE">
        <w:rPr>
          <w:rFonts w:asciiTheme="majorHAnsi" w:hAnsiTheme="majorHAnsi" w:cs="Arial"/>
          <w:b/>
          <w:bCs/>
          <w:sz w:val="28"/>
          <w:szCs w:val="28"/>
        </w:rPr>
        <w:t>JA /NEE</w:t>
      </w:r>
      <w:r>
        <w:rPr>
          <w:rFonts w:asciiTheme="majorHAnsi" w:hAnsiTheme="majorHAnsi" w:cs="Arial"/>
        </w:rPr>
        <w:t xml:space="preserve"> (doorstrepen wat voor u niet van toepassing is)</w:t>
      </w:r>
    </w:p>
    <w:p w14:paraId="60DB4E1B" w14:textId="0F870A47" w:rsidR="009914B7" w:rsidRDefault="009914B7" w:rsidP="00F14201">
      <w:pPr>
        <w:jc w:val="both"/>
        <w:rPr>
          <w:rFonts w:asciiTheme="majorHAnsi" w:hAnsiTheme="majorHAnsi" w:cs="Arial"/>
        </w:rPr>
      </w:pPr>
    </w:p>
    <w:p w14:paraId="1B858487" w14:textId="77777777" w:rsidR="009914B7" w:rsidRDefault="009914B7" w:rsidP="00F14201">
      <w:pPr>
        <w:jc w:val="both"/>
        <w:rPr>
          <w:rFonts w:asciiTheme="majorHAnsi" w:hAnsiTheme="majorHAnsi" w:cs="Arial"/>
        </w:rPr>
      </w:pPr>
    </w:p>
    <w:p w14:paraId="16E1CF76" w14:textId="77777777" w:rsidR="00EE6F31" w:rsidRPr="00936422" w:rsidRDefault="00EE6F31" w:rsidP="00EE6F31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  <w:b/>
        </w:rPr>
        <w:t>Ondertekening</w:t>
      </w:r>
      <w:r w:rsidRPr="00936422">
        <w:rPr>
          <w:rFonts w:asciiTheme="majorHAnsi" w:hAnsiTheme="majorHAnsi" w:cs="Arial"/>
        </w:rPr>
        <w:br/>
        <w:t>Datum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……………………………………………………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br/>
      </w:r>
      <w:r w:rsidRPr="00936422">
        <w:rPr>
          <w:rFonts w:asciiTheme="majorHAnsi" w:hAnsiTheme="majorHAnsi" w:cs="Arial"/>
        </w:rPr>
        <w:br/>
        <w:t>Plaats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……………………………………………………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</w:p>
    <w:p w14:paraId="6FE0ADFE" w14:textId="77777777" w:rsidR="00EE6F31" w:rsidRPr="00936422" w:rsidRDefault="00EE6F31" w:rsidP="00EE6F31">
      <w:pPr>
        <w:rPr>
          <w:rFonts w:asciiTheme="majorHAnsi" w:hAnsiTheme="majorHAnsi" w:cs="Arial"/>
        </w:rPr>
      </w:pPr>
    </w:p>
    <w:p w14:paraId="197FD818" w14:textId="77777777" w:rsidR="00EE6F31" w:rsidRPr="00936422" w:rsidRDefault="00EE6F31" w:rsidP="00EE6F31">
      <w:pPr>
        <w:rPr>
          <w:rFonts w:asciiTheme="majorHAnsi" w:hAnsiTheme="majorHAnsi" w:cs="Arial"/>
        </w:rPr>
      </w:pPr>
      <w:r w:rsidRPr="00936422">
        <w:rPr>
          <w:rFonts w:asciiTheme="majorHAnsi" w:hAnsiTheme="majorHAnsi" w:cs="Arial"/>
        </w:rPr>
        <w:t>Handtekening</w:t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</w:r>
      <w:r w:rsidRPr="00936422">
        <w:rPr>
          <w:rFonts w:asciiTheme="majorHAnsi" w:hAnsiTheme="majorHAnsi" w:cs="Arial"/>
        </w:rPr>
        <w:tab/>
        <w:t>: ……………………………………………………</w:t>
      </w:r>
    </w:p>
    <w:p w14:paraId="5891DD12" w14:textId="77777777" w:rsidR="00EE6F31" w:rsidRPr="00936422" w:rsidRDefault="00EE6F31" w:rsidP="00F14201">
      <w:pPr>
        <w:jc w:val="both"/>
        <w:rPr>
          <w:rFonts w:asciiTheme="majorHAnsi" w:hAnsiTheme="majorHAnsi" w:cs="Arial"/>
        </w:rPr>
      </w:pPr>
    </w:p>
    <w:sectPr w:rsidR="00EE6F31" w:rsidRPr="00936422" w:rsidSect="00366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AD38" w14:textId="77777777" w:rsidR="00922B86" w:rsidRDefault="00922B86">
      <w:r>
        <w:separator/>
      </w:r>
    </w:p>
  </w:endnote>
  <w:endnote w:type="continuationSeparator" w:id="0">
    <w:p w14:paraId="2EDD0F49" w14:textId="77777777" w:rsidR="00922B86" w:rsidRDefault="009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A34F" w14:textId="77777777" w:rsidR="00132825" w:rsidRDefault="001328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87B7" w14:textId="77777777" w:rsidR="00132825" w:rsidRDefault="001328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DF08" w14:textId="77777777" w:rsidR="00132825" w:rsidRDefault="001328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23F8" w14:textId="77777777" w:rsidR="00922B86" w:rsidRDefault="00922B86">
      <w:r>
        <w:separator/>
      </w:r>
    </w:p>
  </w:footnote>
  <w:footnote w:type="continuationSeparator" w:id="0">
    <w:p w14:paraId="47447E1F" w14:textId="77777777" w:rsidR="00922B86" w:rsidRDefault="009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629E" w14:textId="77777777" w:rsidR="006D3211" w:rsidRDefault="00C45046">
    <w:pPr>
      <w:pStyle w:val="Koptekst"/>
    </w:pPr>
    <w:sdt>
      <w:sdtPr>
        <w:id w:val="171999623"/>
        <w:placeholder>
          <w:docPart w:val="647DE71E830E4F1B85E9B0B4A37F1F06"/>
        </w:placeholder>
        <w:temporary/>
        <w:showingPlcHdr/>
      </w:sdtPr>
      <w:sdtEndPr/>
      <w:sdtContent>
        <w:r w:rsidR="006D3211">
          <w:t>[Geef de tekst op]</w:t>
        </w:r>
      </w:sdtContent>
    </w:sdt>
    <w:r w:rsidR="006D3211">
      <w:ptab w:relativeTo="margin" w:alignment="center" w:leader="none"/>
    </w:r>
    <w:sdt>
      <w:sdtPr>
        <w:id w:val="171999624"/>
        <w:placeholder>
          <w:docPart w:val="2E73B9E0336F4B2F8E197F3DBBA57D96"/>
        </w:placeholder>
        <w:temporary/>
        <w:showingPlcHdr/>
      </w:sdtPr>
      <w:sdtEndPr/>
      <w:sdtContent>
        <w:r w:rsidR="006D3211">
          <w:t>[Geef de tekst op]</w:t>
        </w:r>
      </w:sdtContent>
    </w:sdt>
    <w:r w:rsidR="006D3211">
      <w:ptab w:relativeTo="margin" w:alignment="right" w:leader="none"/>
    </w:r>
    <w:sdt>
      <w:sdtPr>
        <w:id w:val="171999625"/>
        <w:placeholder>
          <w:docPart w:val="78F7E246940442ACBF14AED44ABDABCF"/>
        </w:placeholder>
        <w:temporary/>
        <w:showingPlcHdr/>
      </w:sdtPr>
      <w:sdtEndPr/>
      <w:sdtContent>
        <w:r w:rsidR="006D3211">
          <w:t>[Geef de tekst op]</w:t>
        </w:r>
      </w:sdtContent>
    </w:sdt>
  </w:p>
  <w:p w14:paraId="44AC0810" w14:textId="77777777" w:rsidR="006D3211" w:rsidRDefault="006D321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B382" w14:textId="77777777" w:rsidR="006D3211" w:rsidRPr="003134F3" w:rsidRDefault="005D022E" w:rsidP="009A67DF">
    <w:pPr>
      <w:pStyle w:val="Koptekst"/>
      <w:tabs>
        <w:tab w:val="clear" w:pos="4536"/>
        <w:tab w:val="clear" w:pos="9072"/>
        <w:tab w:val="left" w:pos="9405"/>
      </w:tabs>
      <w:jc w:val="both"/>
      <w:rPr>
        <w:rFonts w:cs="Arial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679C797" wp14:editId="54319A8A">
              <wp:simplePos x="0" y="0"/>
              <wp:positionH relativeFrom="margin">
                <wp:align>right</wp:align>
              </wp:positionH>
              <wp:positionV relativeFrom="paragraph">
                <wp:posOffset>-202565</wp:posOffset>
              </wp:positionV>
              <wp:extent cx="3333750" cy="1104900"/>
              <wp:effectExtent l="0" t="0" r="19050" b="19050"/>
              <wp:wrapSquare wrapText="bothSides"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37683" w14:textId="77777777" w:rsidR="006D3211" w:rsidRPr="00B03C22" w:rsidRDefault="006D3211" w:rsidP="007305E5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B03C2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Huisartsenpraktijk M. van Duivenboden</w:t>
                          </w:r>
                        </w:p>
                        <w:p w14:paraId="63663E01" w14:textId="77777777" w:rsidR="006D3211" w:rsidRPr="00B03C22" w:rsidRDefault="006D3211" w:rsidP="007305E5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B03C2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van Maerlantstraat  1</w:t>
                          </w:r>
                        </w:p>
                        <w:p w14:paraId="646591F7" w14:textId="77777777" w:rsidR="006D3211" w:rsidRPr="00B03C22" w:rsidRDefault="006D3211" w:rsidP="007305E5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B03C2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6824 KX Arnhem</w:t>
                          </w:r>
                        </w:p>
                        <w:p w14:paraId="279D9643" w14:textId="77777777" w:rsidR="006D3211" w:rsidRPr="00B03C22" w:rsidRDefault="006D3211" w:rsidP="007305E5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B03C2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026-4421613</w:t>
                          </w:r>
                        </w:p>
                        <w:p w14:paraId="639A4089" w14:textId="175BE3A6" w:rsidR="006D3211" w:rsidRPr="00B03C22" w:rsidRDefault="009E5997" w:rsidP="007305E5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https://</w:t>
                          </w:r>
                          <w:r w:rsidR="006D3211" w:rsidRPr="00B03C2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praktijkvanduivenboden.</w:t>
                          </w:r>
                          <w:r w:rsidR="00FA6B1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onzehuisartsen</w:t>
                          </w:r>
                          <w:r w:rsidR="006D3211" w:rsidRPr="00B03C22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9C79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211.3pt;margin-top:-15.95pt;width:262.5pt;height:8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">
              <v:textbox>
                <w:txbxContent>
                  <w:p w14:paraId="19837683" w14:textId="77777777" w:rsidR="006D3211" w:rsidRPr="00B03C22" w:rsidRDefault="006D3211" w:rsidP="007305E5">
                    <w:pPr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B03C22">
                      <w:rPr>
                        <w:rFonts w:ascii="Century Gothic" w:hAnsi="Century Gothic"/>
                        <w:sz w:val="20"/>
                        <w:szCs w:val="20"/>
                      </w:rPr>
                      <w:t>Huisartsenpraktijk M. van Duivenboden</w:t>
                    </w:r>
                  </w:p>
                  <w:p w14:paraId="63663E01" w14:textId="77777777" w:rsidR="006D3211" w:rsidRPr="00B03C22" w:rsidRDefault="006D3211" w:rsidP="007305E5">
                    <w:pPr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B03C22">
                      <w:rPr>
                        <w:rFonts w:ascii="Century Gothic" w:hAnsi="Century Gothic"/>
                        <w:sz w:val="20"/>
                        <w:szCs w:val="20"/>
                      </w:rPr>
                      <w:t>van Maerlantstraat  1</w:t>
                    </w:r>
                  </w:p>
                  <w:p w14:paraId="646591F7" w14:textId="77777777" w:rsidR="006D3211" w:rsidRPr="00B03C22" w:rsidRDefault="006D3211" w:rsidP="007305E5">
                    <w:pPr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B03C22">
                      <w:rPr>
                        <w:rFonts w:ascii="Century Gothic" w:hAnsi="Century Gothic"/>
                        <w:sz w:val="20"/>
                        <w:szCs w:val="20"/>
                      </w:rPr>
                      <w:t>6824 KX Arnhem</w:t>
                    </w:r>
                  </w:p>
                  <w:p w14:paraId="279D9643" w14:textId="77777777" w:rsidR="006D3211" w:rsidRPr="00B03C22" w:rsidRDefault="006D3211" w:rsidP="007305E5">
                    <w:pPr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B03C22">
                      <w:rPr>
                        <w:rFonts w:ascii="Century Gothic" w:hAnsi="Century Gothic"/>
                        <w:sz w:val="20"/>
                        <w:szCs w:val="20"/>
                      </w:rPr>
                      <w:t>026-4421613</w:t>
                    </w:r>
                  </w:p>
                  <w:p w14:paraId="639A4089" w14:textId="175BE3A6" w:rsidR="006D3211" w:rsidRPr="00B03C22" w:rsidRDefault="009E5997" w:rsidP="007305E5">
                    <w:pPr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https://</w:t>
                    </w:r>
                    <w:r w:rsidR="006D3211" w:rsidRPr="00B03C22">
                      <w:rPr>
                        <w:rFonts w:ascii="Century Gothic" w:hAnsi="Century Gothic"/>
                        <w:sz w:val="20"/>
                        <w:szCs w:val="20"/>
                      </w:rPr>
                      <w:t>praktijkvanduivenboden.</w:t>
                    </w:r>
                    <w:r w:rsidR="00FA6B1E">
                      <w:rPr>
                        <w:rFonts w:ascii="Century Gothic" w:hAnsi="Century Gothic"/>
                        <w:sz w:val="20"/>
                        <w:szCs w:val="20"/>
                      </w:rPr>
                      <w:t>onzehuisartsen</w:t>
                    </w:r>
                    <w:r w:rsidR="006D3211" w:rsidRPr="00B03C22">
                      <w:rPr>
                        <w:rFonts w:ascii="Century Gothic" w:hAnsi="Century Gothic"/>
                        <w:sz w:val="20"/>
                        <w:szCs w:val="20"/>
                      </w:rPr>
                      <w:t>.nl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D3211">
      <w:rPr>
        <w:noProof/>
      </w:rPr>
      <w:drawing>
        <wp:anchor distT="0" distB="0" distL="114300" distR="114300" simplePos="0" relativeHeight="251657216" behindDoc="1" locked="0" layoutInCell="1" allowOverlap="1" wp14:anchorId="72A64436" wp14:editId="6F93C23A">
          <wp:simplePos x="0" y="0"/>
          <wp:positionH relativeFrom="column">
            <wp:posOffset>95250</wp:posOffset>
          </wp:positionH>
          <wp:positionV relativeFrom="paragraph">
            <wp:posOffset>195580</wp:posOffset>
          </wp:positionV>
          <wp:extent cx="800100" cy="784225"/>
          <wp:effectExtent l="0" t="0" r="0" b="0"/>
          <wp:wrapTight wrapText="bothSides">
            <wp:wrapPolygon edited="0">
              <wp:start x="0" y="0"/>
              <wp:lineTo x="0" y="20988"/>
              <wp:lineTo x="21086" y="20988"/>
              <wp:lineTo x="21086" y="0"/>
              <wp:lineTo x="0" y="0"/>
            </wp:wrapPolygon>
          </wp:wrapTight>
          <wp:docPr id="9" name="Afbeelding 9" descr="C:\Users\his0447\AppData\Local\Microsoft\Windows\INetCache\Content.Word\beeld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his0447\AppData\Local\Microsoft\Windows\INetCache\Content.Word\beeld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3211">
      <w:rPr>
        <w:noProof/>
      </w:rPr>
      <w:drawing>
        <wp:anchor distT="0" distB="0" distL="114300" distR="114300" simplePos="0" relativeHeight="251659264" behindDoc="1" locked="0" layoutInCell="1" allowOverlap="1" wp14:anchorId="128F1998" wp14:editId="16D58CB3">
          <wp:simplePos x="0" y="0"/>
          <wp:positionH relativeFrom="column">
            <wp:posOffset>-19050</wp:posOffset>
          </wp:positionH>
          <wp:positionV relativeFrom="paragraph">
            <wp:posOffset>-182880</wp:posOffset>
          </wp:positionV>
          <wp:extent cx="2467655" cy="371475"/>
          <wp:effectExtent l="0" t="0" r="0" b="0"/>
          <wp:wrapNone/>
          <wp:docPr id="4" name="Afbeelding 4" descr="C:\Users\his0447\AppData\Local\Microsoft\Windows\INetCache\Content.Word\woord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s0447\AppData\Local\Microsoft\Windows\INetCache\Content.Word\woordlogo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3211">
      <w:rPr>
        <w:rFonts w:cs="Arial"/>
        <w:noProof/>
        <w:sz w:val="18"/>
        <w:szCs w:val="18"/>
      </w:rPr>
      <w:tab/>
    </w:r>
  </w:p>
  <w:p w14:paraId="149F45AA" w14:textId="77777777" w:rsidR="006D3211" w:rsidRDefault="006D3211" w:rsidP="00852AF3">
    <w:pPr>
      <w:pStyle w:val="Koptekst"/>
      <w:jc w:val="both"/>
    </w:pPr>
    <w:r>
      <w:ptab w:relativeTo="margin" w:alignment="right" w:leader="none"/>
    </w:r>
  </w:p>
  <w:p w14:paraId="3D405084" w14:textId="77777777" w:rsidR="006D3211" w:rsidRDefault="006D321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E1AA" w14:textId="77777777" w:rsidR="00132825" w:rsidRDefault="001328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AA8"/>
    <w:multiLevelType w:val="hybridMultilevel"/>
    <w:tmpl w:val="E67236A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5E00"/>
    <w:multiLevelType w:val="hybridMultilevel"/>
    <w:tmpl w:val="5EBA7D1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143D"/>
    <w:multiLevelType w:val="hybridMultilevel"/>
    <w:tmpl w:val="3D94A6D2"/>
    <w:lvl w:ilvl="0" w:tplc="0ADCFD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4919615">
    <w:abstractNumId w:val="1"/>
  </w:num>
  <w:num w:numId="2" w16cid:durableId="1221750472">
    <w:abstractNumId w:val="0"/>
  </w:num>
  <w:num w:numId="3" w16cid:durableId="97649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34"/>
    <w:rsid w:val="0003711B"/>
    <w:rsid w:val="00085BB1"/>
    <w:rsid w:val="000E4265"/>
    <w:rsid w:val="00132825"/>
    <w:rsid w:val="00143264"/>
    <w:rsid w:val="00167FA2"/>
    <w:rsid w:val="0017779B"/>
    <w:rsid w:val="001828F0"/>
    <w:rsid w:val="001A40BD"/>
    <w:rsid w:val="001E05CC"/>
    <w:rsid w:val="0022336E"/>
    <w:rsid w:val="00226FD6"/>
    <w:rsid w:val="003641A3"/>
    <w:rsid w:val="00366A9F"/>
    <w:rsid w:val="00370520"/>
    <w:rsid w:val="003D4D32"/>
    <w:rsid w:val="00503643"/>
    <w:rsid w:val="005816BD"/>
    <w:rsid w:val="005C327C"/>
    <w:rsid w:val="005D022E"/>
    <w:rsid w:val="005F5664"/>
    <w:rsid w:val="0061294E"/>
    <w:rsid w:val="00665ACE"/>
    <w:rsid w:val="0067012C"/>
    <w:rsid w:val="006D3211"/>
    <w:rsid w:val="0072736F"/>
    <w:rsid w:val="007305E5"/>
    <w:rsid w:val="00740D3B"/>
    <w:rsid w:val="00771D6D"/>
    <w:rsid w:val="007A0E00"/>
    <w:rsid w:val="007D6A9B"/>
    <w:rsid w:val="00852AF3"/>
    <w:rsid w:val="00866319"/>
    <w:rsid w:val="008D4DFD"/>
    <w:rsid w:val="00922B86"/>
    <w:rsid w:val="00936422"/>
    <w:rsid w:val="009914B7"/>
    <w:rsid w:val="009917C8"/>
    <w:rsid w:val="009A377A"/>
    <w:rsid w:val="009A67DF"/>
    <w:rsid w:val="009E5997"/>
    <w:rsid w:val="009F55E0"/>
    <w:rsid w:val="00A170A1"/>
    <w:rsid w:val="00A461B3"/>
    <w:rsid w:val="00AA1DC6"/>
    <w:rsid w:val="00AF291C"/>
    <w:rsid w:val="00B03C22"/>
    <w:rsid w:val="00B26801"/>
    <w:rsid w:val="00B60F1E"/>
    <w:rsid w:val="00BA2734"/>
    <w:rsid w:val="00BE2AFA"/>
    <w:rsid w:val="00C06DAA"/>
    <w:rsid w:val="00C45046"/>
    <w:rsid w:val="00DD5F15"/>
    <w:rsid w:val="00DD70A6"/>
    <w:rsid w:val="00E946F0"/>
    <w:rsid w:val="00EB0552"/>
    <w:rsid w:val="00EE4C76"/>
    <w:rsid w:val="00EE6F31"/>
    <w:rsid w:val="00F14201"/>
    <w:rsid w:val="00F92FF6"/>
    <w:rsid w:val="00FA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853B93"/>
  <w15:docId w15:val="{CE230D3B-6B58-4682-B12A-993CC51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11DA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66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668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466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6683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668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683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4811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0446\Dropbox\Praktijk\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DE71E830E4F1B85E9B0B4A37F1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0A77A8-B597-4C64-AF8B-0AE383FE9229}"/>
      </w:docPartPr>
      <w:docPartBody>
        <w:p w:rsidR="008F7D2A" w:rsidRDefault="008F7D2A">
          <w:pPr>
            <w:pStyle w:val="647DE71E830E4F1B85E9B0B4A37F1F06"/>
          </w:pPr>
          <w:r>
            <w:t>[Geef de tekst op]</w:t>
          </w:r>
        </w:p>
      </w:docPartBody>
    </w:docPart>
    <w:docPart>
      <w:docPartPr>
        <w:name w:val="2E73B9E0336F4B2F8E197F3DBBA57D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16776-D171-4657-820E-5BABDB949CE9}"/>
      </w:docPartPr>
      <w:docPartBody>
        <w:p w:rsidR="008F7D2A" w:rsidRDefault="008F7D2A">
          <w:pPr>
            <w:pStyle w:val="2E73B9E0336F4B2F8E197F3DBBA57D96"/>
          </w:pPr>
          <w:r>
            <w:t>[Geef de tekst op]</w:t>
          </w:r>
        </w:p>
      </w:docPartBody>
    </w:docPart>
    <w:docPart>
      <w:docPartPr>
        <w:name w:val="78F7E246940442ACBF14AED44ABDA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DA7FA-30B7-4448-A34C-4579851565B1}"/>
      </w:docPartPr>
      <w:docPartBody>
        <w:p w:rsidR="008F7D2A" w:rsidRDefault="008F7D2A">
          <w:pPr>
            <w:pStyle w:val="78F7E246940442ACBF14AED44ABDABCF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A"/>
    <w:rsid w:val="0014413B"/>
    <w:rsid w:val="0019252A"/>
    <w:rsid w:val="002B317F"/>
    <w:rsid w:val="003A202E"/>
    <w:rsid w:val="00586579"/>
    <w:rsid w:val="00642167"/>
    <w:rsid w:val="00672D8B"/>
    <w:rsid w:val="006F6021"/>
    <w:rsid w:val="007F77AE"/>
    <w:rsid w:val="008C755D"/>
    <w:rsid w:val="008F7D2A"/>
    <w:rsid w:val="00B737E9"/>
    <w:rsid w:val="00B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D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47DE71E830E4F1B85E9B0B4A37F1F06">
    <w:name w:val="647DE71E830E4F1B85E9B0B4A37F1F06"/>
    <w:rsid w:val="008F7D2A"/>
  </w:style>
  <w:style w:type="paragraph" w:customStyle="1" w:styleId="2E73B9E0336F4B2F8E197F3DBBA57D96">
    <w:name w:val="2E73B9E0336F4B2F8E197F3DBBA57D96"/>
    <w:rsid w:val="008F7D2A"/>
  </w:style>
  <w:style w:type="paragraph" w:customStyle="1" w:styleId="78F7E246940442ACBF14AED44ABDABCF">
    <w:name w:val="78F7E246940442ACBF14AED44ABDABCF"/>
    <w:rsid w:val="008F7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201E4-B687-4A37-A8BD-C613F2D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his0446</dc:creator>
  <cp:lastModifiedBy>His0447</cp:lastModifiedBy>
  <cp:revision>2</cp:revision>
  <cp:lastPrinted>2023-10-17T14:45:00Z</cp:lastPrinted>
  <dcterms:created xsi:type="dcterms:W3CDTF">2023-10-17T15:19:00Z</dcterms:created>
  <dcterms:modified xsi:type="dcterms:W3CDTF">2023-10-17T15:19:00Z</dcterms:modified>
</cp:coreProperties>
</file>